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B0" w:rsidRPr="007B48E9" w:rsidRDefault="00B54E90" w:rsidP="008572D7">
      <w:pPr>
        <w:tabs>
          <w:tab w:val="left" w:pos="-1260"/>
        </w:tabs>
      </w:pPr>
      <w:bookmarkStart w:id="0" w:name="_GoBack"/>
      <w:r>
        <w:rPr>
          <w:rFonts w:ascii="ITC Avant Garde Std Bk" w:hAnsi="ITC Avant Garde Std Bk"/>
          <w:b/>
          <w:noProof/>
          <w:color w:val="002D62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5D12EB0" wp14:editId="74F90D25">
                <wp:simplePos x="0" y="0"/>
                <wp:positionH relativeFrom="column">
                  <wp:posOffset>4991100</wp:posOffset>
                </wp:positionH>
                <wp:positionV relativeFrom="paragraph">
                  <wp:posOffset>6362700</wp:posOffset>
                </wp:positionV>
                <wp:extent cx="4314825" cy="48577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4825" cy="485775"/>
                          <a:chOff x="0" y="0"/>
                          <a:chExt cx="4038600" cy="485775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361950" y="104775"/>
                            <a:ext cx="3676650" cy="371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4E90" w:rsidRPr="00123C22" w:rsidRDefault="00B54E90" w:rsidP="00B54E90">
                              <w:pPr>
                                <w:pStyle w:val="BasicParagraph"/>
                                <w:rPr>
                                  <w:rFonts w:ascii="ITC Avant Garde Std Bk Cn" w:hAnsi="ITC Avant Garde Std Bk Cn" w:cs="ITC Avant Garde Std Bk"/>
                                  <w:sz w:val="14"/>
                                  <w:szCs w:val="14"/>
                                </w:rPr>
                              </w:pPr>
                              <w:r w:rsidRPr="00123C22">
                                <w:rPr>
                                  <w:rFonts w:ascii="ITC Avant Garde Std Bk Cn" w:hAnsi="ITC Avant Garde Std Bk Cn" w:cs="ITC Avant Garde Std Bk"/>
                                  <w:sz w:val="14"/>
                                  <w:szCs w:val="14"/>
                                </w:rPr>
                                <w:t xml:space="preserve">This document is intended for general purposes only and should not be construed as legal or coverage advice on any specific matter. </w:t>
                              </w:r>
                              <w:r>
                                <w:rPr>
                                  <w:rFonts w:ascii="ITC Avant Garde Std Bk Cn" w:hAnsi="ITC Avant Garde Std Bk Cn" w:cs="ITC Avant Garde Std Bk"/>
                                  <w:sz w:val="14"/>
                                  <w:szCs w:val="14"/>
                                </w:rPr>
                                <w:t>Developed and p</w:t>
                              </w:r>
                              <w:r w:rsidRPr="00123C22">
                                <w:rPr>
                                  <w:rFonts w:ascii="ITC Avant Garde Std Bk Cn" w:hAnsi="ITC Avant Garde Std Bk Cn" w:cs="ITC Avant Garde Std Bk"/>
                                  <w:sz w:val="14"/>
                                  <w:szCs w:val="14"/>
                                </w:rPr>
                                <w:t>rovided by Minnesota Counties Intergovernmental Trust.</w:t>
                              </w:r>
                            </w:p>
                            <w:p w:rsidR="00B54E90" w:rsidRPr="00123C22" w:rsidRDefault="00B54E90" w:rsidP="00B54E90">
                              <w:pPr>
                                <w:rPr>
                                  <w:rFonts w:ascii="ITC Avant Garde Std Bk Cn" w:hAnsi="ITC Avant Garde Std Bk Cn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51435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54E90" w:rsidRDefault="00B54E90" w:rsidP="00B54E9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A560EA6" wp14:editId="127CC668">
                                    <wp:extent cx="304800" cy="402424"/>
                                    <wp:effectExtent l="0" t="0" r="0" b="0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MCIT_Final_BW_no_name.jpg"/>
                                            <pic:cNvPicPr/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09551" cy="40869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5D12EB0" id="Group 2" o:spid="_x0000_s1026" style="position:absolute;margin-left:393pt;margin-top:501pt;width:339.75pt;height:38.25pt;z-index:251681792;mso-width-relative:margin" coordsize="40386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619;top:1047;width:36767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B54E90" w:rsidRPr="00123C22" w:rsidRDefault="00B54E90" w:rsidP="00B54E90">
                        <w:pPr>
                          <w:pStyle w:val="BasicParagraph"/>
                          <w:rPr>
                            <w:rFonts w:ascii="ITC Avant Garde Std Bk Cn" w:hAnsi="ITC Avant Garde Std Bk Cn" w:cs="ITC Avant Garde Std Bk"/>
                            <w:sz w:val="14"/>
                            <w:szCs w:val="14"/>
                          </w:rPr>
                        </w:pPr>
                        <w:r w:rsidRPr="00123C22">
                          <w:rPr>
                            <w:rFonts w:ascii="ITC Avant Garde Std Bk Cn" w:hAnsi="ITC Avant Garde Std Bk Cn" w:cs="ITC Avant Garde Std Bk"/>
                            <w:sz w:val="14"/>
                            <w:szCs w:val="14"/>
                          </w:rPr>
                          <w:t xml:space="preserve">This document is intended for general purposes only and should not be construed as legal or coverage advice on any specific matter. </w:t>
                        </w:r>
                        <w:r>
                          <w:rPr>
                            <w:rFonts w:ascii="ITC Avant Garde Std Bk Cn" w:hAnsi="ITC Avant Garde Std Bk Cn" w:cs="ITC Avant Garde Std Bk"/>
                            <w:sz w:val="14"/>
                            <w:szCs w:val="14"/>
                          </w:rPr>
                          <w:t>Developed and p</w:t>
                        </w:r>
                        <w:r w:rsidRPr="00123C22">
                          <w:rPr>
                            <w:rFonts w:ascii="ITC Avant Garde Std Bk Cn" w:hAnsi="ITC Avant Garde Std Bk Cn" w:cs="ITC Avant Garde Std Bk"/>
                            <w:sz w:val="14"/>
                            <w:szCs w:val="14"/>
                          </w:rPr>
                          <w:t>rovided by Minnesota Counties Intergovernmental Trust.</w:t>
                        </w:r>
                      </w:p>
                      <w:p w:rsidR="00B54E90" w:rsidRPr="00123C22" w:rsidRDefault="00B54E90" w:rsidP="00B54E90">
                        <w:pPr>
                          <w:rPr>
                            <w:rFonts w:ascii="ITC Avant Garde Std Bk Cn" w:hAnsi="ITC Avant Garde Std Bk Cn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5" o:spid="_x0000_s1028" type="#_x0000_t202" style="position:absolute;width:5143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B54E90" w:rsidRDefault="00B54E90" w:rsidP="00B54E90">
                        <w:r>
                          <w:rPr>
                            <w:noProof/>
                          </w:rPr>
                          <w:drawing>
                            <wp:inline distT="0" distB="0" distL="0" distR="0" wp14:anchorId="3A560EA6" wp14:editId="127CC668">
                              <wp:extent cx="304800" cy="402424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MCIT_Final_BW_no_name.jpg"/>
                                      <pic:cNvPicPr/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9551" cy="4086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>
        <w:rPr>
          <w:rFonts w:ascii="ITC Avant Garde Std Bk" w:hAnsi="ITC Avant Garde Std Bk"/>
          <w:b/>
          <w:noProof/>
          <w:color w:val="002D62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5D12EB0" wp14:editId="74F90D25">
                <wp:simplePos x="0" y="0"/>
                <wp:positionH relativeFrom="margin">
                  <wp:align>left</wp:align>
                </wp:positionH>
                <wp:positionV relativeFrom="paragraph">
                  <wp:posOffset>6362700</wp:posOffset>
                </wp:positionV>
                <wp:extent cx="4314825" cy="48577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4825" cy="485775"/>
                          <a:chOff x="0" y="0"/>
                          <a:chExt cx="4038600" cy="485775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361950" y="104775"/>
                            <a:ext cx="3676650" cy="371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4E90" w:rsidRPr="00123C22" w:rsidRDefault="00B54E90" w:rsidP="00B54E90">
                              <w:pPr>
                                <w:pStyle w:val="BasicParagraph"/>
                                <w:rPr>
                                  <w:rFonts w:ascii="ITC Avant Garde Std Bk Cn" w:hAnsi="ITC Avant Garde Std Bk Cn" w:cs="ITC Avant Garde Std Bk"/>
                                  <w:sz w:val="14"/>
                                  <w:szCs w:val="14"/>
                                </w:rPr>
                              </w:pPr>
                              <w:r w:rsidRPr="00123C22">
                                <w:rPr>
                                  <w:rFonts w:ascii="ITC Avant Garde Std Bk Cn" w:hAnsi="ITC Avant Garde Std Bk Cn" w:cs="ITC Avant Garde Std Bk"/>
                                  <w:sz w:val="14"/>
                                  <w:szCs w:val="14"/>
                                </w:rPr>
                                <w:t xml:space="preserve">This document is intended for general purposes only and should not be construed as legal or coverage advice on any specific matter. </w:t>
                              </w:r>
                              <w:r>
                                <w:rPr>
                                  <w:rFonts w:ascii="ITC Avant Garde Std Bk Cn" w:hAnsi="ITC Avant Garde Std Bk Cn" w:cs="ITC Avant Garde Std Bk"/>
                                  <w:sz w:val="14"/>
                                  <w:szCs w:val="14"/>
                                </w:rPr>
                                <w:t>Developed and p</w:t>
                              </w:r>
                              <w:r w:rsidRPr="00123C22">
                                <w:rPr>
                                  <w:rFonts w:ascii="ITC Avant Garde Std Bk Cn" w:hAnsi="ITC Avant Garde Std Bk Cn" w:cs="ITC Avant Garde Std Bk"/>
                                  <w:sz w:val="14"/>
                                  <w:szCs w:val="14"/>
                                </w:rPr>
                                <w:t>rovided by Minnesota Counties Intergovernmental Trust.</w:t>
                              </w:r>
                            </w:p>
                            <w:p w:rsidR="00B54E90" w:rsidRPr="00123C22" w:rsidRDefault="00B54E90" w:rsidP="00B54E90">
                              <w:pPr>
                                <w:rPr>
                                  <w:rFonts w:ascii="ITC Avant Garde Std Bk Cn" w:hAnsi="ITC Avant Garde Std Bk Cn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51435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54E90" w:rsidRDefault="00B54E90" w:rsidP="00B54E9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A560EA6" wp14:editId="127CC668">
                                    <wp:extent cx="304800" cy="402424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MCIT_Final_BW_no_name.jpg"/>
                                            <pic:cNvPicPr/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09551" cy="40869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5D12EB0" id="Group 6" o:spid="_x0000_s1029" style="position:absolute;margin-left:0;margin-top:501pt;width:339.75pt;height:38.25pt;z-index:251679744;mso-position-horizontal:left;mso-position-horizontal-relative:margin;mso-width-relative:margin" coordsize="40386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">
                <v:shape id="Text Box 19" o:spid="_x0000_s1030" type="#_x0000_t202" style="position:absolute;left:3619;top:1047;width:36767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B54E90" w:rsidRPr="00123C22" w:rsidRDefault="00B54E90" w:rsidP="00B54E90">
                        <w:pPr>
                          <w:pStyle w:val="BasicParagraph"/>
                          <w:rPr>
                            <w:rFonts w:ascii="ITC Avant Garde Std Bk Cn" w:hAnsi="ITC Avant Garde Std Bk Cn" w:cs="ITC Avant Garde Std Bk"/>
                            <w:sz w:val="14"/>
                            <w:szCs w:val="14"/>
                          </w:rPr>
                        </w:pPr>
                        <w:r w:rsidRPr="00123C22">
                          <w:rPr>
                            <w:rFonts w:ascii="ITC Avant Garde Std Bk Cn" w:hAnsi="ITC Avant Garde Std Bk Cn" w:cs="ITC Avant Garde Std Bk"/>
                            <w:sz w:val="14"/>
                            <w:szCs w:val="14"/>
                          </w:rPr>
                          <w:t xml:space="preserve">This document is intended for general purposes only and should not be construed as legal or coverage advice on any specific matter. </w:t>
                        </w:r>
                        <w:r>
                          <w:rPr>
                            <w:rFonts w:ascii="ITC Avant Garde Std Bk Cn" w:hAnsi="ITC Avant Garde Std Bk Cn" w:cs="ITC Avant Garde Std Bk"/>
                            <w:sz w:val="14"/>
                            <w:szCs w:val="14"/>
                          </w:rPr>
                          <w:t>Developed and p</w:t>
                        </w:r>
                        <w:r w:rsidRPr="00123C22">
                          <w:rPr>
                            <w:rFonts w:ascii="ITC Avant Garde Std Bk Cn" w:hAnsi="ITC Avant Garde Std Bk Cn" w:cs="ITC Avant Garde Std Bk"/>
                            <w:sz w:val="14"/>
                            <w:szCs w:val="14"/>
                          </w:rPr>
                          <w:t>rovided by Minnesota Counties Intergovernmental Trust.</w:t>
                        </w:r>
                      </w:p>
                      <w:p w:rsidR="00B54E90" w:rsidRPr="00123C22" w:rsidRDefault="00B54E90" w:rsidP="00B54E90">
                        <w:pPr>
                          <w:rPr>
                            <w:rFonts w:ascii="ITC Avant Garde Std Bk Cn" w:hAnsi="ITC Avant Garde Std Bk Cn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1" o:spid="_x0000_s1031" type="#_x0000_t202" style="position:absolute;width:5143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B54E90" w:rsidRDefault="00B54E90" w:rsidP="00B54E90">
                        <w:r>
                          <w:rPr>
                            <w:noProof/>
                          </w:rPr>
                          <w:drawing>
                            <wp:inline distT="0" distB="0" distL="0" distR="0" wp14:anchorId="3A560EA6" wp14:editId="127CC668">
                              <wp:extent cx="304800" cy="402424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MCIT_Final_BW_no_name.jpg"/>
                                      <pic:cNvPicPr/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9551" cy="4086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D2744" w:rsidRPr="007B48E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D28638" wp14:editId="4273F34D">
                <wp:simplePos x="0" y="0"/>
                <wp:positionH relativeFrom="column">
                  <wp:posOffset>5010150</wp:posOffset>
                </wp:positionH>
                <wp:positionV relativeFrom="paragraph">
                  <wp:posOffset>-28575</wp:posOffset>
                </wp:positionV>
                <wp:extent cx="4114800" cy="62865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28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8E9" w:rsidRDefault="0021378F" w:rsidP="007B48E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63040" cy="453070"/>
                                  <wp:effectExtent l="0" t="0" r="3810" b="444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WorkWiselyLOGO_final_thickerstrok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0" cy="453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378F" w:rsidRPr="0021378F" w:rsidRDefault="0021378F" w:rsidP="0021378F">
                            <w:pPr>
                              <w:pStyle w:val="BasicParagraph"/>
                              <w:spacing w:line="240" w:lineRule="auto"/>
                              <w:jc w:val="both"/>
                              <w:rPr>
                                <w:rFonts w:ascii="Century" w:hAnsi="Century" w:cs="Century"/>
                                <w:cap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1378F">
                              <w:rPr>
                                <w:rFonts w:ascii="Century" w:hAnsi="Century" w:cs="Century"/>
                                <w:caps/>
                                <w:color w:val="000000" w:themeColor="text1"/>
                                <w:sz w:val="18"/>
                                <w:szCs w:val="18"/>
                              </w:rPr>
                              <w:t>injury prevention</w:t>
                            </w:r>
                          </w:p>
                          <w:p w:rsidR="0021378F" w:rsidRDefault="0021378F" w:rsidP="0021378F">
                            <w:pPr>
                              <w:pStyle w:val="BasicParagraph"/>
                              <w:spacing w:line="240" w:lineRule="auto"/>
                              <w:rPr>
                                <w:rFonts w:ascii="ITC Avant Garde Std Md" w:hAnsi="ITC Avant Garde Std Md" w:cs="ITC Avant Garde Std Md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21378F">
                              <w:rPr>
                                <w:rFonts w:ascii="ITC Avant Garde Std Md" w:hAnsi="ITC Avant Garde Std Md" w:cs="ITC Avant Garde Std Md"/>
                                <w:b/>
                                <w:bCs/>
                                <w:color w:val="FFCB0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Quick Review of Safety</w:t>
                            </w:r>
                          </w:p>
                          <w:p w:rsidR="006D2744" w:rsidRPr="0021378F" w:rsidRDefault="006D2744" w:rsidP="006D2744">
                            <w:pPr>
                              <w:pStyle w:val="BasicParagraph"/>
                              <w:spacing w:before="120" w:after="200" w:line="240" w:lineRule="auto"/>
                              <w:rPr>
                                <w:rFonts w:ascii="ITC Avant Garde Std Bk" w:hAnsi="ITC Avant Garde Std B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Std Bk" w:hAnsi="ITC Avant Garde Std B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Fatigue: Drowsy Driving</w:t>
                            </w:r>
                          </w:p>
                          <w:p w:rsidR="006D2744" w:rsidRPr="0021378F" w:rsidRDefault="006D2744" w:rsidP="006D2744">
                            <w:pPr>
                              <w:shd w:val="clear" w:color="auto" w:fill="000000" w:themeFill="text1"/>
                              <w:tabs>
                                <w:tab w:val="left" w:pos="-1260"/>
                              </w:tabs>
                              <w:spacing w:after="0" w:line="240" w:lineRule="auto"/>
                              <w:rPr>
                                <w:rFonts w:ascii="ITC Avant Garde Std Bk Cn" w:hAnsi="ITC Avant Garde Std Bk Cn"/>
                                <w:b/>
                                <w:color w:val="FFCB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Avant Garde Std Bk Cn" w:hAnsi="ITC Avant Garde Std Bk Cn"/>
                                <w:b/>
                                <w:color w:val="FFCB0A"/>
                                <w:sz w:val="20"/>
                                <w:szCs w:val="20"/>
                              </w:rPr>
                              <w:t>PREVENTING DROWSY DRIVING</w:t>
                            </w:r>
                          </w:p>
                          <w:p w:rsidR="006D2744" w:rsidRDefault="006D2744" w:rsidP="006D274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-1260"/>
                              </w:tabs>
                              <w:spacing w:before="120"/>
                              <w:ind w:left="360"/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Know the signs of drowsy driving: </w:t>
                            </w:r>
                          </w:p>
                          <w:p w:rsidR="006D2744" w:rsidRDefault="006D2744" w:rsidP="006D2744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-1260"/>
                              </w:tabs>
                              <w:ind w:left="720"/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  <w:t>difficulty focusing or keeping your eyes open</w:t>
                            </w:r>
                          </w:p>
                          <w:p w:rsidR="006D2744" w:rsidRDefault="006D2744" w:rsidP="006D2744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-1260"/>
                              </w:tabs>
                              <w:ind w:left="720"/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  <w:t>trouble keeping your head up</w:t>
                            </w:r>
                          </w:p>
                          <w:p w:rsidR="006D2744" w:rsidRDefault="006D2744" w:rsidP="006D2744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-1260"/>
                              </w:tabs>
                              <w:ind w:left="720"/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  <w:t>drifting from your lane</w:t>
                            </w:r>
                          </w:p>
                          <w:p w:rsidR="006D2744" w:rsidRDefault="006D2744" w:rsidP="006D2744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-1260"/>
                              </w:tabs>
                              <w:ind w:left="720"/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  <w:t>experiencing wandering thoughts</w:t>
                            </w:r>
                          </w:p>
                          <w:p w:rsidR="006D2744" w:rsidRDefault="006D2744" w:rsidP="006D2744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-1260"/>
                              </w:tabs>
                              <w:ind w:left="720"/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  <w:t>can’t remember last few miles you’ve driven</w:t>
                            </w:r>
                          </w:p>
                          <w:p w:rsidR="006D2744" w:rsidRDefault="006D2744" w:rsidP="006D274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-1260"/>
                              </w:tabs>
                              <w:ind w:left="360"/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  <w:t>If you are planning a long trip, consider taking a companion who can help keep you awake and look for signs of drowsiness.</w:t>
                            </w:r>
                          </w:p>
                          <w:p w:rsidR="006D2744" w:rsidRDefault="006D2744" w:rsidP="006D274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-1260"/>
                              </w:tabs>
                              <w:ind w:left="360"/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  <w:t>If you are on a long trip, s</w:t>
                            </w:r>
                            <w:r w:rsidRPr="00D95BB7"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  <w:t>chedule reg</w:t>
                            </w: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  <w:t>ular stops, every 100 miles or two</w:t>
                            </w:r>
                            <w:r w:rsidRPr="00D95BB7"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hours.</w:t>
                            </w:r>
                          </w:p>
                          <w:p w:rsidR="006D2744" w:rsidRDefault="006D2744" w:rsidP="006D274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-1260"/>
                              </w:tabs>
                              <w:ind w:left="360"/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  <w:t>If you are experiencing the signs of drowsy driving, pull off to a safe area away from traffic and take a brief 15 to 20 minute nap if possible.</w:t>
                            </w:r>
                          </w:p>
                          <w:p w:rsidR="006D2744" w:rsidRDefault="006D2744" w:rsidP="006D274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-1260"/>
                              </w:tabs>
                              <w:ind w:left="360"/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9375C"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  <w:t>Avoid alcohol and medications that may impair performance.</w:t>
                            </w:r>
                          </w:p>
                          <w:p w:rsidR="006D2744" w:rsidRPr="00764665" w:rsidRDefault="006D2744" w:rsidP="006D274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-1260"/>
                              </w:tabs>
                              <w:ind w:left="360"/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64665"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  <w:t>Speak with your doctor about being screened for sleeping disorders if you continue to have trouble sleeping.</w:t>
                            </w:r>
                          </w:p>
                          <w:p w:rsidR="006D2744" w:rsidRPr="00D95BB7" w:rsidRDefault="006D2744" w:rsidP="006D274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-1260"/>
                              </w:tabs>
                              <w:spacing w:after="0"/>
                              <w:ind w:left="360"/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  <w:t>Caffeinated beverages may help improve alertness, but keep in mind it may take up to 30 minutes to enter the bloodstream and take effect.</w:t>
                            </w:r>
                          </w:p>
                          <w:p w:rsidR="005E310F" w:rsidRPr="006D2744" w:rsidRDefault="006D2744" w:rsidP="006D2744">
                            <w:pPr>
                              <w:pStyle w:val="BasicParagraph"/>
                              <w:numPr>
                                <w:ilvl w:val="0"/>
                                <w:numId w:val="8"/>
                              </w:numPr>
                              <w:spacing w:after="200" w:line="240" w:lineRule="auto"/>
                              <w:ind w:left="360"/>
                              <w:contextualSpacing/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  <w:t>Most important: travel when well-rested. Get at least seven to nine</w:t>
                            </w:r>
                            <w:r w:rsidRPr="0089375C"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hours of good sleep a night.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28638" id="Text Box 10" o:spid="_x0000_s1032" type="#_x0000_t202" style="position:absolute;margin-left:394.5pt;margin-top:-2.25pt;width:324pt;height:4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" filled="f" stroked="f" strokeweight=".5pt">
                <v:textbox>
                  <w:txbxContent>
                    <w:p w:rsidR="007B48E9" w:rsidRDefault="0021378F" w:rsidP="007B48E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63040" cy="453070"/>
                            <wp:effectExtent l="0" t="0" r="3810" b="444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WorkWiselyLOGO_final_thickerstroke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0" cy="453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378F" w:rsidRPr="0021378F" w:rsidRDefault="0021378F" w:rsidP="0021378F">
                      <w:pPr>
                        <w:pStyle w:val="BasicParagraph"/>
                        <w:spacing w:line="240" w:lineRule="auto"/>
                        <w:jc w:val="both"/>
                        <w:rPr>
                          <w:rFonts w:ascii="Century" w:hAnsi="Century" w:cs="Century"/>
                          <w:caps/>
                          <w:color w:val="000000" w:themeColor="text1"/>
                          <w:sz w:val="18"/>
                          <w:szCs w:val="18"/>
                        </w:rPr>
                      </w:pPr>
                      <w:r w:rsidRPr="0021378F">
                        <w:rPr>
                          <w:rFonts w:ascii="Century" w:hAnsi="Century" w:cs="Century"/>
                          <w:caps/>
                          <w:color w:val="000000" w:themeColor="text1"/>
                          <w:sz w:val="18"/>
                          <w:szCs w:val="18"/>
                        </w:rPr>
                        <w:t>injury prevention</w:t>
                      </w:r>
                    </w:p>
                    <w:p w:rsidR="0021378F" w:rsidRDefault="0021378F" w:rsidP="0021378F">
                      <w:pPr>
                        <w:pStyle w:val="BasicParagraph"/>
                        <w:spacing w:line="240" w:lineRule="auto"/>
                        <w:rPr>
                          <w:rFonts w:ascii="ITC Avant Garde Std Md" w:hAnsi="ITC Avant Garde Std Md" w:cs="ITC Avant Garde Std Md"/>
                          <w:b/>
                          <w:bCs/>
                          <w:sz w:val="52"/>
                          <w:szCs w:val="52"/>
                        </w:rPr>
                      </w:pPr>
                      <w:r w:rsidRPr="0021378F">
                        <w:rPr>
                          <w:rFonts w:ascii="ITC Avant Garde Std Md" w:hAnsi="ITC Avant Garde Std Md" w:cs="ITC Avant Garde Std Md"/>
                          <w:b/>
                          <w:bCs/>
                          <w:color w:val="FFCB0A"/>
                          <w:sz w:val="52"/>
                          <w:szCs w:val="52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Quick Review of Safety</w:t>
                      </w:r>
                    </w:p>
                    <w:p w:rsidR="006D2744" w:rsidRPr="0021378F" w:rsidRDefault="006D2744" w:rsidP="006D2744">
                      <w:pPr>
                        <w:pStyle w:val="BasicParagraph"/>
                        <w:spacing w:before="120" w:after="200" w:line="240" w:lineRule="auto"/>
                        <w:rPr>
                          <w:rFonts w:ascii="ITC Avant Garde Std Bk" w:hAnsi="ITC Avant Garde Std Bk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Std Bk" w:hAnsi="ITC Avant Garde Std Bk"/>
                          <w:b/>
                          <w:color w:val="000000" w:themeColor="text1"/>
                          <w:sz w:val="36"/>
                          <w:szCs w:val="36"/>
                        </w:rPr>
                        <w:t>Fatigue: Drowsy Driving</w:t>
                      </w:r>
                    </w:p>
                    <w:p w:rsidR="006D2744" w:rsidRPr="0021378F" w:rsidRDefault="006D2744" w:rsidP="006D2744">
                      <w:pPr>
                        <w:shd w:val="clear" w:color="auto" w:fill="000000" w:themeFill="text1"/>
                        <w:tabs>
                          <w:tab w:val="left" w:pos="-1260"/>
                        </w:tabs>
                        <w:spacing w:after="0" w:line="240" w:lineRule="auto"/>
                        <w:rPr>
                          <w:rFonts w:ascii="ITC Avant Garde Std Bk Cn" w:hAnsi="ITC Avant Garde Std Bk Cn"/>
                          <w:b/>
                          <w:color w:val="FFCB0A"/>
                          <w:sz w:val="20"/>
                          <w:szCs w:val="20"/>
                        </w:rPr>
                      </w:pPr>
                      <w:r>
                        <w:rPr>
                          <w:rFonts w:ascii="ITC Avant Garde Std Bk Cn" w:hAnsi="ITC Avant Garde Std Bk Cn"/>
                          <w:b/>
                          <w:color w:val="FFCB0A"/>
                          <w:sz w:val="20"/>
                          <w:szCs w:val="20"/>
                        </w:rPr>
                        <w:t>PREVENTING DROWSY DRIVING</w:t>
                      </w:r>
                    </w:p>
                    <w:p w:rsidR="006D2744" w:rsidRDefault="006D2744" w:rsidP="006D274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-1260"/>
                        </w:tabs>
                        <w:spacing w:before="120"/>
                        <w:ind w:left="360"/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  <w:t xml:space="preserve">Know the signs of drowsy driving: </w:t>
                      </w:r>
                    </w:p>
                    <w:p w:rsidR="006D2744" w:rsidRDefault="006D2744" w:rsidP="006D2744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tabs>
                          <w:tab w:val="left" w:pos="-1260"/>
                        </w:tabs>
                        <w:ind w:left="720"/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  <w:t>difficulty focusing or keeping your eyes open</w:t>
                      </w:r>
                    </w:p>
                    <w:p w:rsidR="006D2744" w:rsidRDefault="006D2744" w:rsidP="006D2744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tabs>
                          <w:tab w:val="left" w:pos="-1260"/>
                        </w:tabs>
                        <w:ind w:left="720"/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  <w:t>trouble keeping your head up</w:t>
                      </w:r>
                    </w:p>
                    <w:p w:rsidR="006D2744" w:rsidRDefault="006D2744" w:rsidP="006D2744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tabs>
                          <w:tab w:val="left" w:pos="-1260"/>
                        </w:tabs>
                        <w:ind w:left="720"/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  <w:t>drifting from your lane</w:t>
                      </w:r>
                    </w:p>
                    <w:p w:rsidR="006D2744" w:rsidRDefault="006D2744" w:rsidP="006D2744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tabs>
                          <w:tab w:val="left" w:pos="-1260"/>
                        </w:tabs>
                        <w:ind w:left="720"/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  <w:t>experiencing wandering thoughts</w:t>
                      </w:r>
                    </w:p>
                    <w:p w:rsidR="006D2744" w:rsidRDefault="006D2744" w:rsidP="006D2744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tabs>
                          <w:tab w:val="left" w:pos="-1260"/>
                        </w:tabs>
                        <w:ind w:left="720"/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  <w:t>can’t remember last few miles you’ve driven</w:t>
                      </w:r>
                    </w:p>
                    <w:p w:rsidR="006D2744" w:rsidRDefault="006D2744" w:rsidP="006D274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-1260"/>
                        </w:tabs>
                        <w:ind w:left="360"/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  <w:t>If you are planning a long trip, consider taking a companion who can help keep you awake and look for signs of drowsiness.</w:t>
                      </w:r>
                    </w:p>
                    <w:p w:rsidR="006D2744" w:rsidRDefault="006D2744" w:rsidP="006D274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-1260"/>
                        </w:tabs>
                        <w:ind w:left="360"/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  <w:t>If you are on a long trip, s</w:t>
                      </w:r>
                      <w:r w:rsidRPr="00D95BB7"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  <w:t>chedule reg</w:t>
                      </w:r>
                      <w:r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  <w:t>ular stops, every 100 miles or two</w:t>
                      </w:r>
                      <w:r w:rsidRPr="00D95BB7"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  <w:t xml:space="preserve"> hours.</w:t>
                      </w:r>
                    </w:p>
                    <w:p w:rsidR="006D2744" w:rsidRDefault="006D2744" w:rsidP="006D274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-1260"/>
                        </w:tabs>
                        <w:ind w:left="360"/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  <w:t>If you are experiencing the signs of drowsy driving, pull off to a safe area away from traffic and take a brief 15 to 20 minute nap if possible.</w:t>
                      </w:r>
                    </w:p>
                    <w:p w:rsidR="006D2744" w:rsidRDefault="006D2744" w:rsidP="006D274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-1260"/>
                        </w:tabs>
                        <w:ind w:left="360"/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</w:pPr>
                      <w:r w:rsidRPr="0089375C"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  <w:t>Avoid alcohol and medications that may impair performance.</w:t>
                      </w:r>
                    </w:p>
                    <w:p w:rsidR="006D2744" w:rsidRPr="00764665" w:rsidRDefault="006D2744" w:rsidP="006D274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-1260"/>
                        </w:tabs>
                        <w:ind w:left="360"/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</w:pPr>
                      <w:r w:rsidRPr="00764665"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  <w:t>Speak with your doctor about being screened for sleeping disorders if you continue to have trouble sleeping.</w:t>
                      </w:r>
                    </w:p>
                    <w:p w:rsidR="006D2744" w:rsidRPr="00D95BB7" w:rsidRDefault="006D2744" w:rsidP="006D274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-1260"/>
                        </w:tabs>
                        <w:spacing w:after="0"/>
                        <w:ind w:left="360"/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  <w:t>Caffeinated beverages may help improve alertness, but keep in mind it may take up to 30 minutes to enter the bloodstream and take effect.</w:t>
                      </w:r>
                    </w:p>
                    <w:p w:rsidR="005E310F" w:rsidRPr="006D2744" w:rsidRDefault="006D2744" w:rsidP="006D2744">
                      <w:pPr>
                        <w:pStyle w:val="BasicParagraph"/>
                        <w:numPr>
                          <w:ilvl w:val="0"/>
                          <w:numId w:val="8"/>
                        </w:numPr>
                        <w:spacing w:after="200" w:line="240" w:lineRule="auto"/>
                        <w:ind w:left="360"/>
                        <w:contextualSpacing/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  <w:t>Most important: travel when well-rested. Get at least seven to nine</w:t>
                      </w:r>
                      <w:r w:rsidRPr="0089375C"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  <w:t xml:space="preserve"> hours of good sleep a night.</w:t>
                      </w:r>
                    </w:p>
                  </w:txbxContent>
                </v:textbox>
              </v:shape>
            </w:pict>
          </mc:Fallback>
        </mc:AlternateContent>
      </w:r>
      <w:r w:rsidR="006D2744" w:rsidRPr="007B48E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870F22" wp14:editId="765C675C">
                <wp:simplePos x="0" y="0"/>
                <wp:positionH relativeFrom="column">
                  <wp:posOffset>9525</wp:posOffset>
                </wp:positionH>
                <wp:positionV relativeFrom="paragraph">
                  <wp:posOffset>-28575</wp:posOffset>
                </wp:positionV>
                <wp:extent cx="4114800" cy="62484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24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8E9" w:rsidRDefault="0021378F" w:rsidP="007B48E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63040" cy="453070"/>
                                  <wp:effectExtent l="0" t="0" r="3810" b="444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WorkWiselyLOGO_final_thickerstrok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0" cy="453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48E9" w:rsidRPr="0021378F" w:rsidRDefault="007B48E9" w:rsidP="007B48E9">
                            <w:pPr>
                              <w:pStyle w:val="BasicParagraph"/>
                              <w:spacing w:line="240" w:lineRule="auto"/>
                              <w:jc w:val="both"/>
                              <w:rPr>
                                <w:rFonts w:ascii="Century" w:hAnsi="Century" w:cs="Century"/>
                                <w:cap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1378F">
                              <w:rPr>
                                <w:rFonts w:ascii="Century" w:hAnsi="Century" w:cs="Century"/>
                                <w:caps/>
                                <w:color w:val="000000" w:themeColor="text1"/>
                                <w:sz w:val="18"/>
                                <w:szCs w:val="18"/>
                              </w:rPr>
                              <w:t>injury prevention</w:t>
                            </w:r>
                          </w:p>
                          <w:p w:rsidR="007B48E9" w:rsidRDefault="007B48E9" w:rsidP="007B48E9">
                            <w:pPr>
                              <w:pStyle w:val="BasicParagraph"/>
                              <w:spacing w:line="240" w:lineRule="auto"/>
                              <w:rPr>
                                <w:rFonts w:ascii="ITC Avant Garde Std Md" w:hAnsi="ITC Avant Garde Std Md" w:cs="ITC Avant Garde Std Md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21378F">
                              <w:rPr>
                                <w:rFonts w:ascii="ITC Avant Garde Std Md" w:hAnsi="ITC Avant Garde Std Md" w:cs="ITC Avant Garde Std Md"/>
                                <w:b/>
                                <w:bCs/>
                                <w:color w:val="FFCB0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Quick Review of Safety</w:t>
                            </w:r>
                          </w:p>
                          <w:p w:rsidR="007B48E9" w:rsidRPr="0021378F" w:rsidRDefault="006D2744" w:rsidP="004902D0">
                            <w:pPr>
                              <w:pStyle w:val="BasicParagraph"/>
                              <w:spacing w:before="120" w:after="200" w:line="240" w:lineRule="auto"/>
                              <w:rPr>
                                <w:rFonts w:ascii="ITC Avant Garde Std Bk" w:hAnsi="ITC Avant Garde Std B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Std Bk" w:hAnsi="ITC Avant Garde Std B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Fatigue: Drowsy Driving</w:t>
                            </w:r>
                          </w:p>
                          <w:p w:rsidR="007B48E9" w:rsidRPr="0021378F" w:rsidRDefault="006D2744" w:rsidP="0021378F">
                            <w:pPr>
                              <w:shd w:val="clear" w:color="auto" w:fill="000000" w:themeFill="text1"/>
                              <w:tabs>
                                <w:tab w:val="left" w:pos="-1260"/>
                              </w:tabs>
                              <w:spacing w:after="0" w:line="240" w:lineRule="auto"/>
                              <w:rPr>
                                <w:rFonts w:ascii="ITC Avant Garde Std Bk Cn" w:hAnsi="ITC Avant Garde Std Bk Cn"/>
                                <w:b/>
                                <w:color w:val="FFCB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Avant Garde Std Bk Cn" w:hAnsi="ITC Avant Garde Std Bk Cn"/>
                                <w:b/>
                                <w:color w:val="FFCB0A"/>
                                <w:sz w:val="20"/>
                                <w:szCs w:val="20"/>
                              </w:rPr>
                              <w:t>PREVENTING DROWSY DRIVING</w:t>
                            </w:r>
                          </w:p>
                          <w:p w:rsidR="006D2744" w:rsidRDefault="006D2744" w:rsidP="006D274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-1260"/>
                              </w:tabs>
                              <w:spacing w:before="120"/>
                              <w:ind w:left="360"/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Know the signs of drowsy driving: </w:t>
                            </w:r>
                          </w:p>
                          <w:p w:rsidR="006D2744" w:rsidRDefault="006D2744" w:rsidP="006D2744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-1260"/>
                              </w:tabs>
                              <w:ind w:left="720"/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  <w:t>difficulty focusing or keeping your eyes open</w:t>
                            </w:r>
                          </w:p>
                          <w:p w:rsidR="006D2744" w:rsidRDefault="006D2744" w:rsidP="006D2744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-1260"/>
                              </w:tabs>
                              <w:ind w:left="720"/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  <w:t>trouble keeping your head up</w:t>
                            </w:r>
                          </w:p>
                          <w:p w:rsidR="006D2744" w:rsidRDefault="006D2744" w:rsidP="006D2744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-1260"/>
                              </w:tabs>
                              <w:ind w:left="720"/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  <w:t>drifting from your lane</w:t>
                            </w:r>
                          </w:p>
                          <w:p w:rsidR="006D2744" w:rsidRDefault="006D2744" w:rsidP="006D2744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-1260"/>
                              </w:tabs>
                              <w:ind w:left="720"/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  <w:t>experiencing wandering thoughts</w:t>
                            </w:r>
                          </w:p>
                          <w:p w:rsidR="006D2744" w:rsidRDefault="006D2744" w:rsidP="006D2744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-1260"/>
                              </w:tabs>
                              <w:ind w:left="720"/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  <w:t>can’t remember last few miles you’ve driven</w:t>
                            </w:r>
                          </w:p>
                          <w:p w:rsidR="006D2744" w:rsidRDefault="006D2744" w:rsidP="006D274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-1260"/>
                              </w:tabs>
                              <w:ind w:left="360"/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  <w:t>If you are planning a long trip, consider taking a companion who can help keep you awake and look for signs of drowsiness.</w:t>
                            </w:r>
                          </w:p>
                          <w:p w:rsidR="006D2744" w:rsidRDefault="006D2744" w:rsidP="006D274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-1260"/>
                              </w:tabs>
                              <w:ind w:left="360"/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  <w:t>If you are on a long trip, s</w:t>
                            </w:r>
                            <w:r w:rsidRPr="00D95BB7"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  <w:t>chedule reg</w:t>
                            </w: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  <w:t>ular stops, every 100 miles or two</w:t>
                            </w:r>
                            <w:r w:rsidRPr="00D95BB7"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hours.</w:t>
                            </w:r>
                          </w:p>
                          <w:p w:rsidR="006D2744" w:rsidRDefault="006D2744" w:rsidP="006D274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-1260"/>
                              </w:tabs>
                              <w:ind w:left="360"/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  <w:t>If you are experiencing the signs of drowsy driving, pull off to a safe area away from traffic and take a brief 15 to 20 minute nap if possible.</w:t>
                            </w:r>
                          </w:p>
                          <w:p w:rsidR="006D2744" w:rsidRDefault="006D2744" w:rsidP="006D274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-1260"/>
                              </w:tabs>
                              <w:ind w:left="360"/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9375C"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  <w:t>Avoid alcohol and medications that may impair performance.</w:t>
                            </w:r>
                          </w:p>
                          <w:p w:rsidR="006D2744" w:rsidRPr="00764665" w:rsidRDefault="006D2744" w:rsidP="006D274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-1260"/>
                              </w:tabs>
                              <w:ind w:left="360"/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64665"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  <w:t>Speak with your doctor about being screened for sleeping disorders if you continue to have trouble sleeping.</w:t>
                            </w:r>
                          </w:p>
                          <w:p w:rsidR="006D2744" w:rsidRPr="00D95BB7" w:rsidRDefault="006D2744" w:rsidP="006D274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-1260"/>
                              </w:tabs>
                              <w:spacing w:after="0"/>
                              <w:ind w:left="360"/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  <w:t>Caffeinated beverages may help improve alertness, but keep in mind it may take up to 30 minutes to enter the bloodstream and take effect.</w:t>
                            </w:r>
                          </w:p>
                          <w:p w:rsidR="005E310F" w:rsidRPr="005E310F" w:rsidRDefault="006D2744" w:rsidP="006D2744">
                            <w:pPr>
                              <w:pStyle w:val="BasicParagraph"/>
                              <w:numPr>
                                <w:ilvl w:val="0"/>
                                <w:numId w:val="8"/>
                              </w:numPr>
                              <w:spacing w:after="200" w:line="240" w:lineRule="auto"/>
                              <w:ind w:left="360"/>
                              <w:contextualSpacing/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  <w:t>Most important: travel when well-rested. Get at least seven to nine</w:t>
                            </w:r>
                            <w:r w:rsidRPr="0089375C">
                              <w:rPr>
                                <w:rFonts w:ascii="Century" w:hAnsi="Century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hours of good sleep a night.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70F22" id="Text Box 12" o:spid="_x0000_s1033" type="#_x0000_t202" style="position:absolute;margin-left:.75pt;margin-top:-2.25pt;width:324pt;height:49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" filled="f" stroked="f" strokeweight=".5pt">
                <v:textbox>
                  <w:txbxContent>
                    <w:p w:rsidR="007B48E9" w:rsidRDefault="0021378F" w:rsidP="007B48E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63040" cy="453070"/>
                            <wp:effectExtent l="0" t="0" r="3810" b="444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WorkWiselyLOGO_final_thickerstroke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0" cy="453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48E9" w:rsidRPr="0021378F" w:rsidRDefault="007B48E9" w:rsidP="007B48E9">
                      <w:pPr>
                        <w:pStyle w:val="BasicParagraph"/>
                        <w:spacing w:line="240" w:lineRule="auto"/>
                        <w:jc w:val="both"/>
                        <w:rPr>
                          <w:rFonts w:ascii="Century" w:hAnsi="Century" w:cs="Century"/>
                          <w:caps/>
                          <w:color w:val="000000" w:themeColor="text1"/>
                          <w:sz w:val="18"/>
                          <w:szCs w:val="18"/>
                        </w:rPr>
                      </w:pPr>
                      <w:r w:rsidRPr="0021378F">
                        <w:rPr>
                          <w:rFonts w:ascii="Century" w:hAnsi="Century" w:cs="Century"/>
                          <w:caps/>
                          <w:color w:val="000000" w:themeColor="text1"/>
                          <w:sz w:val="18"/>
                          <w:szCs w:val="18"/>
                        </w:rPr>
                        <w:t>injury prevention</w:t>
                      </w:r>
                    </w:p>
                    <w:p w:rsidR="007B48E9" w:rsidRDefault="007B48E9" w:rsidP="007B48E9">
                      <w:pPr>
                        <w:pStyle w:val="BasicParagraph"/>
                        <w:spacing w:line="240" w:lineRule="auto"/>
                        <w:rPr>
                          <w:rFonts w:ascii="ITC Avant Garde Std Md" w:hAnsi="ITC Avant Garde Std Md" w:cs="ITC Avant Garde Std Md"/>
                          <w:b/>
                          <w:bCs/>
                          <w:sz w:val="52"/>
                          <w:szCs w:val="52"/>
                        </w:rPr>
                      </w:pPr>
                      <w:r w:rsidRPr="0021378F">
                        <w:rPr>
                          <w:rFonts w:ascii="ITC Avant Garde Std Md" w:hAnsi="ITC Avant Garde Std Md" w:cs="ITC Avant Garde Std Md"/>
                          <w:b/>
                          <w:bCs/>
                          <w:color w:val="FFCB0A"/>
                          <w:sz w:val="52"/>
                          <w:szCs w:val="52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Quick Review of Safety</w:t>
                      </w:r>
                    </w:p>
                    <w:p w:rsidR="007B48E9" w:rsidRPr="0021378F" w:rsidRDefault="006D2744" w:rsidP="004902D0">
                      <w:pPr>
                        <w:pStyle w:val="BasicParagraph"/>
                        <w:spacing w:before="120" w:after="200" w:line="240" w:lineRule="auto"/>
                        <w:rPr>
                          <w:rFonts w:ascii="ITC Avant Garde Std Bk" w:hAnsi="ITC Avant Garde Std Bk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Std Bk" w:hAnsi="ITC Avant Garde Std Bk"/>
                          <w:b/>
                          <w:color w:val="000000" w:themeColor="text1"/>
                          <w:sz w:val="36"/>
                          <w:szCs w:val="36"/>
                        </w:rPr>
                        <w:t>Fatigue: Drowsy Driving</w:t>
                      </w:r>
                    </w:p>
                    <w:p w:rsidR="007B48E9" w:rsidRPr="0021378F" w:rsidRDefault="006D2744" w:rsidP="0021378F">
                      <w:pPr>
                        <w:shd w:val="clear" w:color="auto" w:fill="000000" w:themeFill="text1"/>
                        <w:tabs>
                          <w:tab w:val="left" w:pos="-1260"/>
                        </w:tabs>
                        <w:spacing w:after="0" w:line="240" w:lineRule="auto"/>
                        <w:rPr>
                          <w:rFonts w:ascii="ITC Avant Garde Std Bk Cn" w:hAnsi="ITC Avant Garde Std Bk Cn"/>
                          <w:b/>
                          <w:color w:val="FFCB0A"/>
                          <w:sz w:val="20"/>
                          <w:szCs w:val="20"/>
                        </w:rPr>
                      </w:pPr>
                      <w:r>
                        <w:rPr>
                          <w:rFonts w:ascii="ITC Avant Garde Std Bk Cn" w:hAnsi="ITC Avant Garde Std Bk Cn"/>
                          <w:b/>
                          <w:color w:val="FFCB0A"/>
                          <w:sz w:val="20"/>
                          <w:szCs w:val="20"/>
                        </w:rPr>
                        <w:t>PREVENTING DROWSY DRIVING</w:t>
                      </w:r>
                    </w:p>
                    <w:p w:rsidR="006D2744" w:rsidRDefault="006D2744" w:rsidP="006D274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-1260"/>
                        </w:tabs>
                        <w:spacing w:before="120"/>
                        <w:ind w:left="360"/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  <w:t xml:space="preserve">Know the signs of drowsy driving: </w:t>
                      </w:r>
                    </w:p>
                    <w:p w:rsidR="006D2744" w:rsidRDefault="006D2744" w:rsidP="006D2744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tabs>
                          <w:tab w:val="left" w:pos="-1260"/>
                        </w:tabs>
                        <w:ind w:left="720"/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  <w:t>difficulty focusing or keeping your eyes open</w:t>
                      </w:r>
                    </w:p>
                    <w:p w:rsidR="006D2744" w:rsidRDefault="006D2744" w:rsidP="006D2744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tabs>
                          <w:tab w:val="left" w:pos="-1260"/>
                        </w:tabs>
                        <w:ind w:left="720"/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  <w:t>trouble keeping your head up</w:t>
                      </w:r>
                    </w:p>
                    <w:p w:rsidR="006D2744" w:rsidRDefault="006D2744" w:rsidP="006D2744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tabs>
                          <w:tab w:val="left" w:pos="-1260"/>
                        </w:tabs>
                        <w:ind w:left="720"/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  <w:t>drifting from your lane</w:t>
                      </w:r>
                    </w:p>
                    <w:p w:rsidR="006D2744" w:rsidRDefault="006D2744" w:rsidP="006D2744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tabs>
                          <w:tab w:val="left" w:pos="-1260"/>
                        </w:tabs>
                        <w:ind w:left="720"/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  <w:t>experiencing wandering thoughts</w:t>
                      </w:r>
                    </w:p>
                    <w:p w:rsidR="006D2744" w:rsidRDefault="006D2744" w:rsidP="006D2744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tabs>
                          <w:tab w:val="left" w:pos="-1260"/>
                        </w:tabs>
                        <w:ind w:left="720"/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  <w:t>can’t remember last few miles you’ve driven</w:t>
                      </w:r>
                    </w:p>
                    <w:p w:rsidR="006D2744" w:rsidRDefault="006D2744" w:rsidP="006D274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-1260"/>
                        </w:tabs>
                        <w:ind w:left="360"/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  <w:t>If you are planning a long trip, consider taking a companion who can help keep you awake and look for signs of drowsiness.</w:t>
                      </w:r>
                    </w:p>
                    <w:p w:rsidR="006D2744" w:rsidRDefault="006D2744" w:rsidP="006D274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-1260"/>
                        </w:tabs>
                        <w:ind w:left="360"/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  <w:t>If you are on a long trip, s</w:t>
                      </w:r>
                      <w:r w:rsidRPr="00D95BB7"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  <w:t>chedule reg</w:t>
                      </w:r>
                      <w:r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  <w:t>ular stops, every 100 miles or two</w:t>
                      </w:r>
                      <w:r w:rsidRPr="00D95BB7"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  <w:t xml:space="preserve"> hours.</w:t>
                      </w:r>
                    </w:p>
                    <w:p w:rsidR="006D2744" w:rsidRDefault="006D2744" w:rsidP="006D274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-1260"/>
                        </w:tabs>
                        <w:ind w:left="360"/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  <w:t>If you are experiencing the signs of drowsy driving, pull off to a safe area away from traffic and take a brief 15 to 20 minute nap if possible.</w:t>
                      </w:r>
                    </w:p>
                    <w:p w:rsidR="006D2744" w:rsidRDefault="006D2744" w:rsidP="006D274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-1260"/>
                        </w:tabs>
                        <w:ind w:left="360"/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</w:pPr>
                      <w:r w:rsidRPr="0089375C"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  <w:t>Avoid alcohol and medications that may impair performance.</w:t>
                      </w:r>
                    </w:p>
                    <w:p w:rsidR="006D2744" w:rsidRPr="00764665" w:rsidRDefault="006D2744" w:rsidP="006D274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-1260"/>
                        </w:tabs>
                        <w:ind w:left="360"/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</w:pPr>
                      <w:r w:rsidRPr="00764665"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  <w:t>Speak with your doctor about being screened for sleeping disorders if you continue to have trouble sleeping.</w:t>
                      </w:r>
                    </w:p>
                    <w:p w:rsidR="006D2744" w:rsidRPr="00D95BB7" w:rsidRDefault="006D2744" w:rsidP="006D274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-1260"/>
                        </w:tabs>
                        <w:spacing w:after="0"/>
                        <w:ind w:left="360"/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  <w:t>Caffeinated beverages may help improve alertness, but keep in mind it may take up to 30 minutes to enter the bloodstream and take effect.</w:t>
                      </w:r>
                    </w:p>
                    <w:p w:rsidR="005E310F" w:rsidRPr="005E310F" w:rsidRDefault="006D2744" w:rsidP="006D2744">
                      <w:pPr>
                        <w:pStyle w:val="BasicParagraph"/>
                        <w:numPr>
                          <w:ilvl w:val="0"/>
                          <w:numId w:val="8"/>
                        </w:numPr>
                        <w:spacing w:after="200" w:line="240" w:lineRule="auto"/>
                        <w:ind w:left="360"/>
                        <w:contextualSpacing/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  <w:t>Most important: travel when well-rested. Get at least seven to nine</w:t>
                      </w:r>
                      <w:r w:rsidRPr="0089375C">
                        <w:rPr>
                          <w:rFonts w:ascii="Century" w:hAnsi="Century"/>
                          <w:color w:val="000000" w:themeColor="text1"/>
                          <w:sz w:val="21"/>
                          <w:szCs w:val="21"/>
                        </w:rPr>
                        <w:t xml:space="preserve"> hours of good sleep a night.</w:t>
                      </w:r>
                    </w:p>
                  </w:txbxContent>
                </v:textbox>
              </v:shape>
            </w:pict>
          </mc:Fallback>
        </mc:AlternateContent>
      </w:r>
      <w:r w:rsidR="007B48E9" w:rsidRPr="007B48E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0D29CF" wp14:editId="5409D33F">
                <wp:simplePos x="0" y="0"/>
                <wp:positionH relativeFrom="column">
                  <wp:posOffset>5026025</wp:posOffset>
                </wp:positionH>
                <wp:positionV relativeFrom="paragraph">
                  <wp:posOffset>1227455</wp:posOffset>
                </wp:positionV>
                <wp:extent cx="4120515" cy="0"/>
                <wp:effectExtent l="0" t="0" r="1333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05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3489A4" id="Straight Connector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75pt,96.65pt" to="720.2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" strokecolor="black [3213]"/>
            </w:pict>
          </mc:Fallback>
        </mc:AlternateContent>
      </w:r>
      <w:r w:rsidR="007B48E9" w:rsidRPr="007B48E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B6162D" wp14:editId="687DA099">
                <wp:simplePos x="0" y="0"/>
                <wp:positionH relativeFrom="column">
                  <wp:posOffset>19050</wp:posOffset>
                </wp:positionH>
                <wp:positionV relativeFrom="paragraph">
                  <wp:posOffset>1236790</wp:posOffset>
                </wp:positionV>
                <wp:extent cx="4120515" cy="0"/>
                <wp:effectExtent l="0" t="0" r="1333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05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E9495E" id="Straight Connector 1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97.4pt" to="325.95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" strokecolor="black [3213]"/>
            </w:pict>
          </mc:Fallback>
        </mc:AlternateContent>
      </w:r>
    </w:p>
    <w:sectPr w:rsidR="00A179B0" w:rsidRPr="007B48E9" w:rsidSect="007B48E9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744" w:rsidRDefault="006D2744" w:rsidP="005A1F9F">
      <w:pPr>
        <w:spacing w:after="0" w:line="240" w:lineRule="auto"/>
      </w:pPr>
      <w:r>
        <w:separator/>
      </w:r>
    </w:p>
  </w:endnote>
  <w:endnote w:type="continuationSeparator" w:id="0">
    <w:p w:rsidR="006D2744" w:rsidRDefault="006D2744" w:rsidP="005A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ITC Avant Garde Std Bk"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 Std Bk Cn">
    <w:altName w:val="Arial Narrow"/>
    <w:panose1 w:val="020B0406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TC Avant Garde Std Md">
    <w:panose1 w:val="020B06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F9F" w:rsidRPr="005A1F9F" w:rsidRDefault="005A1F9F">
    <w:pPr>
      <w:pStyle w:val="Footer"/>
      <w:jc w:val="right"/>
      <w:rPr>
        <w:rFonts w:ascii="ITC Avant Garde Std Bk" w:hAnsi="ITC Avant Garde Std Bk"/>
        <w:sz w:val="16"/>
        <w:szCs w:val="16"/>
      </w:rPr>
    </w:pPr>
  </w:p>
  <w:p w:rsidR="005A1F9F" w:rsidRDefault="005A1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744" w:rsidRDefault="006D2744" w:rsidP="005A1F9F">
      <w:pPr>
        <w:spacing w:after="0" w:line="240" w:lineRule="auto"/>
      </w:pPr>
      <w:r>
        <w:separator/>
      </w:r>
    </w:p>
  </w:footnote>
  <w:footnote w:type="continuationSeparator" w:id="0">
    <w:p w:rsidR="006D2744" w:rsidRDefault="006D2744" w:rsidP="005A1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863"/>
    <w:multiLevelType w:val="hybridMultilevel"/>
    <w:tmpl w:val="D1809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64F18"/>
    <w:multiLevelType w:val="hybridMultilevel"/>
    <w:tmpl w:val="3C00141E"/>
    <w:lvl w:ilvl="0" w:tplc="5606A7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FAE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E3390"/>
    <w:multiLevelType w:val="hybridMultilevel"/>
    <w:tmpl w:val="98EE5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0317CD"/>
    <w:multiLevelType w:val="hybridMultilevel"/>
    <w:tmpl w:val="6DC83362"/>
    <w:lvl w:ilvl="0" w:tplc="28D84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AE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C40C0"/>
    <w:multiLevelType w:val="hybridMultilevel"/>
    <w:tmpl w:val="8740081A"/>
    <w:lvl w:ilvl="0" w:tplc="28D848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EAE0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BF4084"/>
    <w:multiLevelType w:val="hybridMultilevel"/>
    <w:tmpl w:val="748A4BFC"/>
    <w:lvl w:ilvl="0" w:tplc="28D848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EAE0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D429BA"/>
    <w:multiLevelType w:val="hybridMultilevel"/>
    <w:tmpl w:val="E8E8B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813571"/>
    <w:multiLevelType w:val="hybridMultilevel"/>
    <w:tmpl w:val="CC1CD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7E1813"/>
    <w:multiLevelType w:val="hybridMultilevel"/>
    <w:tmpl w:val="AEAC8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CC3C4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DEAE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44"/>
    <w:rsid w:val="00041823"/>
    <w:rsid w:val="00123C22"/>
    <w:rsid w:val="001F51E7"/>
    <w:rsid w:val="002073D0"/>
    <w:rsid w:val="0021378F"/>
    <w:rsid w:val="003609CC"/>
    <w:rsid w:val="004902D0"/>
    <w:rsid w:val="005A1F9F"/>
    <w:rsid w:val="005E310F"/>
    <w:rsid w:val="00642C04"/>
    <w:rsid w:val="00662D59"/>
    <w:rsid w:val="00667850"/>
    <w:rsid w:val="006D2744"/>
    <w:rsid w:val="00734B83"/>
    <w:rsid w:val="007B48E9"/>
    <w:rsid w:val="008274CC"/>
    <w:rsid w:val="008572D7"/>
    <w:rsid w:val="00A179B0"/>
    <w:rsid w:val="00A872EA"/>
    <w:rsid w:val="00AF1AE0"/>
    <w:rsid w:val="00B54E90"/>
    <w:rsid w:val="00B71A33"/>
    <w:rsid w:val="00BD3371"/>
    <w:rsid w:val="00BE2791"/>
    <w:rsid w:val="00C177BF"/>
    <w:rsid w:val="00CD38D4"/>
    <w:rsid w:val="00D9647B"/>
    <w:rsid w:val="00E322CF"/>
    <w:rsid w:val="00E837DB"/>
    <w:rsid w:val="00E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3628877-47FC-4BD6-9390-EF206E1E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2C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322C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1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F9F"/>
  </w:style>
  <w:style w:type="paragraph" w:styleId="Footer">
    <w:name w:val="footer"/>
    <w:basedOn w:val="Normal"/>
    <w:link w:val="FooterChar"/>
    <w:uiPriority w:val="99"/>
    <w:unhideWhenUsed/>
    <w:rsid w:val="005A1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F9F"/>
  </w:style>
  <w:style w:type="table" w:styleId="TableGrid">
    <w:name w:val="Table Grid"/>
    <w:basedOn w:val="TableNormal"/>
    <w:uiPriority w:val="59"/>
    <w:rsid w:val="00734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0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ommunications\Quick%20Takes\Quick%20Take%20Templates\Quick%20Review%20on%20Safety_EE%20Handout_Work%20Wisely_template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Quick Review on Safety_EE Handout_Work Wisely_template_2020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Larson-Blakestad</dc:creator>
  <cp:lastModifiedBy>Heather Larson-Blakestad</cp:lastModifiedBy>
  <cp:revision>2</cp:revision>
  <dcterms:created xsi:type="dcterms:W3CDTF">2020-09-11T19:40:00Z</dcterms:created>
  <dcterms:modified xsi:type="dcterms:W3CDTF">2020-12-07T20:45:00Z</dcterms:modified>
</cp:coreProperties>
</file>